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6" w:rsidRPr="00A66465" w:rsidRDefault="002423B9" w:rsidP="0002432A">
      <w:pPr>
        <w:spacing w:line="240" w:lineRule="auto"/>
        <w:jc w:val="center"/>
        <w:rPr>
          <w:rFonts w:ascii="Arial" w:hAnsi="Arial" w:cs="Arial"/>
          <w:b/>
          <w:sz w:val="28"/>
          <w:szCs w:val="28"/>
        </w:rPr>
      </w:pPr>
      <w:bookmarkStart w:id="0" w:name="_GoBack"/>
      <w:r w:rsidRPr="00A66465">
        <w:rPr>
          <w:rFonts w:ascii="Arial" w:hAnsi="Arial" w:cs="Arial"/>
          <w:b/>
          <w:sz w:val="28"/>
          <w:szCs w:val="28"/>
        </w:rPr>
        <w:t xml:space="preserve">Informationen zur Umsetzung </w:t>
      </w:r>
      <w:r w:rsidRPr="00143008">
        <w:rPr>
          <w:rFonts w:ascii="Arial" w:hAnsi="Arial" w:cs="Arial"/>
          <w:b/>
          <w:color w:val="FF0000"/>
          <w:sz w:val="28"/>
          <w:szCs w:val="28"/>
        </w:rPr>
        <w:br/>
      </w:r>
      <w:bookmarkEnd w:id="0"/>
      <w:r w:rsidRPr="00A66465">
        <w:rPr>
          <w:rFonts w:ascii="Arial" w:hAnsi="Arial" w:cs="Arial"/>
          <w:b/>
          <w:sz w:val="28"/>
          <w:szCs w:val="28"/>
        </w:rP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1" w:name="_Toc505178858"/>
      <w:bookmarkStart w:id="2" w:name="_Toc505256525"/>
    </w:p>
    <w:p w:rsidR="00264CF6" w:rsidRPr="00A66465" w:rsidRDefault="00264CF6" w:rsidP="0002432A">
      <w:pPr>
        <w:spacing w:line="240" w:lineRule="auto"/>
        <w:jc w:val="center"/>
        <w:rPr>
          <w:rFonts w:ascii="Arial" w:hAnsi="Arial" w:cs="Arial"/>
          <w:b/>
          <w:sz w:val="20"/>
        </w:rPr>
      </w:pPr>
    </w:p>
    <w:bookmarkEnd w:id="1"/>
    <w:bookmarkEnd w:id="2"/>
    <w:p w:rsidR="00264CF6" w:rsidRPr="00A66465" w:rsidRDefault="005D294C" w:rsidP="00BC7B34">
      <w:pPr>
        <w:pStyle w:val="FormatvorlageListenabsatzBundesSerifRegular11PtBlock"/>
      </w:pPr>
      <w:r w:rsidRPr="00A66465">
        <w:t xml:space="preserve">Sie haben sich mit einer Frage, einer Beschwerde oder einer Anregung an </w:t>
      </w:r>
      <w:r w:rsidR="000B5BF9">
        <w:t>das Amtsgericht Ahlen</w:t>
      </w:r>
      <w:r w:rsidRPr="00A66465">
        <w:t xml:space="preserve"> gewendet. </w:t>
      </w:r>
      <w:r w:rsidR="002423B9" w:rsidRPr="00A66465">
        <w:t xml:space="preserve">Im Folgenden informieren wir Sie darüber, welche personenbezogenen Daten wir </w:t>
      </w:r>
      <w:r w:rsidR="001A4118" w:rsidRPr="00A66465">
        <w:t xml:space="preserve">aufgrund Ihres Schreibens </w:t>
      </w:r>
      <w:r w:rsidR="002423B9" w:rsidRPr="00A66465">
        <w:t>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0A488D">
              <w:rPr>
                <w:webHidden/>
              </w:rPr>
              <w:t>1</w:t>
            </w:r>
            <w:r w:rsidR="00E11B51" w:rsidRPr="00A66465">
              <w:rPr>
                <w:webHidden/>
              </w:rPr>
              <w:fldChar w:fldCharType="end"/>
            </w:r>
          </w:hyperlink>
        </w:p>
        <w:p w:rsidR="00E11B51" w:rsidRPr="00A66465" w:rsidRDefault="00EB52F5"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sidR="000A488D">
              <w:rPr>
                <w:webHidden/>
              </w:rPr>
              <w:t>2</w:t>
            </w:r>
            <w:r w:rsidR="00E11B51" w:rsidRPr="00A66465">
              <w:rPr>
                <w:webHidden/>
              </w:rPr>
              <w:fldChar w:fldCharType="end"/>
            </w:r>
          </w:hyperlink>
        </w:p>
        <w:p w:rsidR="00E11B51" w:rsidRPr="00A66465" w:rsidRDefault="00EB52F5"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sidR="000A488D">
              <w:rPr>
                <w:webHidden/>
              </w:rPr>
              <w:t>2</w:t>
            </w:r>
            <w:r w:rsidR="00E11B51" w:rsidRPr="00A66465">
              <w:rPr>
                <w:webHidden/>
              </w:rPr>
              <w:fldChar w:fldCharType="end"/>
            </w:r>
          </w:hyperlink>
        </w:p>
        <w:p w:rsidR="00E11B51" w:rsidRPr="00A66465" w:rsidRDefault="00EB52F5"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sidR="000A488D">
              <w:rPr>
                <w:webHidden/>
              </w:rPr>
              <w:t>2</w:t>
            </w:r>
            <w:r w:rsidR="00E11B51" w:rsidRPr="00A66465">
              <w:rPr>
                <w:webHidden/>
              </w:rPr>
              <w:fldChar w:fldCharType="end"/>
            </w:r>
          </w:hyperlink>
        </w:p>
        <w:p w:rsidR="00E11B51" w:rsidRPr="00A66465" w:rsidRDefault="00EB52F5"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sidR="000A488D">
              <w:rPr>
                <w:webHidden/>
              </w:rPr>
              <w:t>2</w:t>
            </w:r>
            <w:r w:rsidR="00E11B51" w:rsidRPr="00A66465">
              <w:rPr>
                <w:webHidden/>
              </w:rPr>
              <w:fldChar w:fldCharType="end"/>
            </w:r>
          </w:hyperlink>
        </w:p>
        <w:p w:rsidR="00E11B51" w:rsidRPr="00A66465" w:rsidRDefault="00EB52F5"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sidR="000A488D">
              <w:rPr>
                <w:webHidden/>
              </w:rPr>
              <w:t>2</w:t>
            </w:r>
            <w:r w:rsidR="00E11B51" w:rsidRPr="00A66465">
              <w:rPr>
                <w:webHidden/>
              </w:rPr>
              <w:fldChar w:fldCharType="end"/>
            </w:r>
          </w:hyperlink>
        </w:p>
        <w:p w:rsidR="00E11B51" w:rsidRPr="00A66465" w:rsidRDefault="00EB52F5"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sidR="000A488D">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BC7B34">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3" w:name="_Toc505178860"/>
      <w:bookmarkStart w:id="4" w:name="_Toc505256527"/>
      <w:bookmarkStart w:id="5" w:name="_Toc512955107"/>
      <w:r w:rsidRPr="00A66465">
        <w:rPr>
          <w:rFonts w:ascii="Arial" w:hAnsi="Arial" w:cs="Arial"/>
          <w:sz w:val="20"/>
        </w:rPr>
        <w:t>Wer sind Ihre Ansprechpartner?</w:t>
      </w:r>
      <w:bookmarkEnd w:id="3"/>
      <w:bookmarkEnd w:id="4"/>
      <w:bookmarkEnd w:id="5"/>
    </w:p>
    <w:p w:rsidR="006D66CB" w:rsidRPr="00A66465" w:rsidRDefault="006D66CB" w:rsidP="00BC7B34">
      <w:pPr>
        <w:pStyle w:val="FormatvorlageListenabsatzBundesSerifRegular11PtBlock"/>
        <w:spacing w:after="0"/>
      </w:pPr>
    </w:p>
    <w:p w:rsidR="001F22FF" w:rsidRPr="00A66465" w:rsidRDefault="001F22FF" w:rsidP="00BC7B34">
      <w:pPr>
        <w:pStyle w:val="FormatvorlageListenabsatzBundesSerifRegular11PtBlock"/>
        <w:spacing w:after="0"/>
      </w:pPr>
      <w:r w:rsidRPr="00A66465">
        <w:rPr>
          <w:b/>
        </w:rPr>
        <w:t>V</w:t>
      </w:r>
      <w:r w:rsidR="00AB3AD3" w:rsidRPr="00A66465">
        <w:rPr>
          <w:b/>
        </w:rPr>
        <w:t>erantwortlich</w:t>
      </w:r>
      <w:r w:rsidR="00AB3AD3" w:rsidRPr="00A66465">
        <w:t xml:space="preserve"> für die Verarbeitung der bei Ihnen erhobenen personenbezogenen Daten</w:t>
      </w:r>
      <w:r w:rsidR="000B5BF9">
        <w:t xml:space="preserve"> ist Herr DAG Andreas Serries</w:t>
      </w:r>
      <w:r w:rsidR="00AB3AD3" w:rsidRPr="00A66465">
        <w:t xml:space="preserve">. </w:t>
      </w:r>
    </w:p>
    <w:p w:rsidR="006D66CB" w:rsidRPr="00A66465" w:rsidRDefault="006D66CB"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Sie erreichen uns wie folgt:</w:t>
      </w:r>
    </w:p>
    <w:p w:rsidR="006D66CB" w:rsidRPr="00A66465" w:rsidRDefault="006D66CB" w:rsidP="00BC7B34">
      <w:pPr>
        <w:pStyle w:val="FormatvorlageListenabsatzBundesSerifRegular11PtBlock"/>
        <w:spacing w:after="0"/>
      </w:pPr>
    </w:p>
    <w:p w:rsidR="00AB3AD3" w:rsidRPr="00A66465" w:rsidRDefault="000B5BF9" w:rsidP="00BC7B34">
      <w:pPr>
        <w:pStyle w:val="FormatvorlageListenabsatzBundesSerifRegular11PtBlock"/>
        <w:spacing w:after="0"/>
      </w:pPr>
      <w:r>
        <w:t>Amtsgericht Ahlen</w:t>
      </w:r>
    </w:p>
    <w:p w:rsidR="00AB3AD3" w:rsidRPr="00A66465" w:rsidRDefault="000B5BF9" w:rsidP="00BC7B34">
      <w:pPr>
        <w:pStyle w:val="FormatvorlageListenabsatzBundesSerifRegular11PtBlock"/>
        <w:spacing w:after="0"/>
      </w:pPr>
      <w:r>
        <w:t>Gerichtsstraße 12,  59227 Ahlen</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Tel.: </w:t>
      </w:r>
      <w:r w:rsidR="000B5BF9">
        <w:t>02382 951 - 0</w:t>
      </w:r>
    </w:p>
    <w:p w:rsidR="00AB3AD3" w:rsidRPr="00A66465" w:rsidRDefault="00AB3AD3" w:rsidP="00BC7B34">
      <w:pPr>
        <w:pStyle w:val="FormatvorlageListenabsatzBundesSerifRegular11PtBlock"/>
        <w:spacing w:after="0"/>
      </w:pPr>
      <w:r w:rsidRPr="00A66465">
        <w:t xml:space="preserve">Fax: </w:t>
      </w:r>
      <w:r w:rsidR="000B5BF9">
        <w:t>02382 951 - 188</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E-Mail: </w:t>
      </w:r>
      <w:r w:rsidR="000B5BF9">
        <w:t>poststelle@ag-ahlen.nrw.de</w:t>
      </w:r>
    </w:p>
    <w:p w:rsidR="00AB3AD3" w:rsidRPr="00A66465" w:rsidRDefault="00AB3AD3" w:rsidP="00BC7B34">
      <w:pPr>
        <w:pStyle w:val="FormatvorlageListenabsatzBundesSerifRegular11PtBlock"/>
        <w:spacing w:after="0"/>
      </w:pPr>
    </w:p>
    <w:p w:rsidR="009E1075" w:rsidRPr="00A66465" w:rsidRDefault="002423B9" w:rsidP="00BC7B34">
      <w:pPr>
        <w:pStyle w:val="Default"/>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w:t>
      </w:r>
      <w:r w:rsidR="00D17911">
        <w:rPr>
          <w:sz w:val="20"/>
          <w:szCs w:val="20"/>
        </w:rPr>
        <w:t>(</w:t>
      </w:r>
      <w:r w:rsidR="00AB3AD3" w:rsidRPr="00A66465">
        <w:rPr>
          <w:sz w:val="20"/>
          <w:szCs w:val="20"/>
        </w:rPr>
        <w:t>n</w:t>
      </w:r>
      <w:r w:rsidR="00D17911">
        <w:rPr>
          <w:sz w:val="20"/>
          <w:szCs w:val="20"/>
        </w:rPr>
        <w:t>)</w:t>
      </w:r>
      <w:r w:rsidRPr="00A66465">
        <w:rPr>
          <w:sz w:val="20"/>
          <w:szCs w:val="20"/>
        </w:rPr>
        <w:t xml:space="preserve"> </w:t>
      </w:r>
      <w:r w:rsidRPr="00A66465">
        <w:rPr>
          <w:b/>
          <w:sz w:val="20"/>
          <w:szCs w:val="20"/>
        </w:rPr>
        <w:t>Datenschutzbeauftragte</w:t>
      </w:r>
      <w:r w:rsidR="00D17911">
        <w:rPr>
          <w:b/>
          <w:sz w:val="20"/>
          <w:szCs w:val="20"/>
        </w:rPr>
        <w:t>(</w:t>
      </w:r>
      <w:r w:rsidRPr="00A66465">
        <w:rPr>
          <w:b/>
          <w:sz w:val="20"/>
          <w:szCs w:val="20"/>
        </w:rPr>
        <w:t>n</w:t>
      </w:r>
      <w:r w:rsidR="00D17911">
        <w:rPr>
          <w:b/>
          <w:sz w:val="20"/>
          <w:szCs w:val="20"/>
        </w:rPr>
        <w:t>)</w:t>
      </w:r>
      <w:r w:rsidRPr="00A66465">
        <w:rPr>
          <w:sz w:val="20"/>
          <w:szCs w:val="20"/>
        </w:rPr>
        <w:t xml:space="preserve"> wenden.</w:t>
      </w:r>
      <w:r w:rsidR="00AB3AD3" w:rsidRPr="00A66465">
        <w:rPr>
          <w:sz w:val="20"/>
          <w:szCs w:val="20"/>
        </w:rPr>
        <w:t xml:space="preserve"> Sie erreichen </w:t>
      </w:r>
      <w:r w:rsidR="00D17911">
        <w:rPr>
          <w:sz w:val="20"/>
          <w:szCs w:val="20"/>
        </w:rPr>
        <w:t>die/</w:t>
      </w:r>
      <w:r w:rsidR="00AB3AD3" w:rsidRPr="00A66465">
        <w:rPr>
          <w:sz w:val="20"/>
          <w:szCs w:val="20"/>
        </w:rPr>
        <w:t>den Datenschutzbeauftrag</w:t>
      </w:r>
      <w:r w:rsidR="00D17911">
        <w:rPr>
          <w:sz w:val="20"/>
          <w:szCs w:val="20"/>
        </w:rPr>
        <w:t>t</w:t>
      </w:r>
      <w:r w:rsidR="00AB3AD3" w:rsidRPr="00A66465">
        <w:rPr>
          <w:sz w:val="20"/>
          <w:szCs w:val="20"/>
        </w:rPr>
        <w:t>e</w:t>
      </w:r>
      <w:r w:rsidR="00D17911">
        <w:rPr>
          <w:sz w:val="20"/>
          <w:szCs w:val="20"/>
        </w:rPr>
        <w:t>(</w:t>
      </w:r>
      <w:r w:rsidR="00AB3AD3" w:rsidRPr="00A66465">
        <w:rPr>
          <w:sz w:val="20"/>
          <w:szCs w:val="20"/>
        </w:rPr>
        <w:t>n</w:t>
      </w:r>
      <w:r w:rsidR="00D17911">
        <w:rPr>
          <w:sz w:val="20"/>
          <w:szCs w:val="20"/>
        </w:rPr>
        <w:t>)</w:t>
      </w:r>
      <w:r w:rsidR="00AB3AD3" w:rsidRPr="00A66465">
        <w:rPr>
          <w:sz w:val="20"/>
          <w:szCs w:val="20"/>
        </w:rPr>
        <w:t xml:space="preserve"> unter</w:t>
      </w:r>
      <w:r w:rsidR="00BE6BBB">
        <w:rPr>
          <w:sz w:val="20"/>
          <w:szCs w:val="20"/>
        </w:rPr>
        <w:t xml:space="preserve"> </w:t>
      </w:r>
      <w:r w:rsidR="000B5BF9">
        <w:rPr>
          <w:sz w:val="20"/>
          <w:szCs w:val="20"/>
        </w:rPr>
        <w:t>datenschutz@ag-ahlen.nrw.de</w:t>
      </w:r>
      <w:r w:rsidR="00AB3AD3" w:rsidRPr="00A66465">
        <w:rPr>
          <w:sz w:val="20"/>
          <w:szCs w:val="20"/>
        </w:rPr>
        <w:t xml:space="preserve">. </w:t>
      </w:r>
      <w:r w:rsidR="009E1075" w:rsidRPr="00A66465">
        <w:rPr>
          <w:sz w:val="20"/>
          <w:szCs w:val="20"/>
        </w:rPr>
        <w:t>D</w:t>
      </w:r>
      <w:r w:rsidR="00D17911">
        <w:rPr>
          <w:sz w:val="20"/>
          <w:szCs w:val="20"/>
        </w:rPr>
        <w:t>ie</w:t>
      </w:r>
      <w:r w:rsidR="009E1075" w:rsidRPr="00A66465">
        <w:rPr>
          <w:sz w:val="20"/>
          <w:szCs w:val="20"/>
        </w:rPr>
        <w:t xml:space="preserve"> oder d</w:t>
      </w:r>
      <w:r w:rsidR="00D17911">
        <w:rPr>
          <w:sz w:val="20"/>
          <w:szCs w:val="20"/>
        </w:rPr>
        <w:t>er</w:t>
      </w:r>
      <w:r w:rsidR="009E1075" w:rsidRPr="00A66465">
        <w:rPr>
          <w:sz w:val="20"/>
          <w:szCs w:val="20"/>
        </w:rPr>
        <w:t xml:space="preserve"> Datenschutzbeauftragte ist ausschließlich für datenschutzrechtliche Fragestellungen zuständig. Sie oder er </w:t>
      </w:r>
      <w:r w:rsidR="00D17911">
        <w:rPr>
          <w:sz w:val="20"/>
          <w:szCs w:val="20"/>
        </w:rPr>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6" w:name="_Toc512955108"/>
      <w:bookmarkStart w:id="7" w:name="_Toc505178861"/>
      <w:bookmarkStart w:id="8" w:name="_Toc505256528"/>
      <w:r w:rsidRPr="00A66465">
        <w:rPr>
          <w:rFonts w:ascii="Arial" w:hAnsi="Arial" w:cs="Arial"/>
          <w:sz w:val="20"/>
        </w:rPr>
        <w:lastRenderedPageBreak/>
        <w:t>Welche personenbezogenen Daten verarbeiten wir?</w:t>
      </w:r>
      <w:bookmarkEnd w:id="6"/>
      <w:r w:rsidRPr="00A66465">
        <w:rPr>
          <w:rFonts w:ascii="Arial" w:hAnsi="Arial" w:cs="Arial"/>
          <w:sz w:val="20"/>
        </w:rPr>
        <w:t xml:space="preserve"> </w:t>
      </w:r>
      <w:bookmarkEnd w:id="7"/>
      <w:bookmarkEnd w:id="8"/>
    </w:p>
    <w:p w:rsidR="00103DB2" w:rsidRPr="00A66465" w:rsidRDefault="00103DB2" w:rsidP="00BC7B34">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9" w:name="_Toc505178862"/>
      <w:bookmarkStart w:id="10" w:name="_Toc505256529"/>
      <w:bookmarkStart w:id="11"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9"/>
      <w:bookmarkEnd w:id="10"/>
      <w:bookmarkEnd w:id="11"/>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143008" w:rsidRDefault="00143008" w:rsidP="00BC7B34">
      <w:pPr>
        <w:pStyle w:val="Formatvorlageberschrift1BundesSerifRegular12Pt"/>
        <w:numPr>
          <w:ilvl w:val="0"/>
          <w:numId w:val="0"/>
        </w:numPr>
        <w:spacing w:line="240" w:lineRule="auto"/>
        <w:jc w:val="both"/>
        <w:outlineLvl w:val="9"/>
        <w:rPr>
          <w:rFonts w:ascii="Arial" w:hAnsi="Arial" w:cs="Arial"/>
          <w:b w:val="0"/>
          <w:sz w:val="20"/>
        </w:rPr>
      </w:pPr>
      <w:r w:rsidRPr="00A66465">
        <w:rPr>
          <w:rFonts w:ascii="Arial" w:hAnsi="Arial" w:cs="Arial"/>
          <w:b w:val="0"/>
          <w:sz w:val="20"/>
        </w:rPr>
        <w:t xml:space="preserve">Rechtsgrundlage für die Verarbeitung ist Artikel 6 Abs. 1 Buchstabe </w:t>
      </w:r>
      <w:r>
        <w:rPr>
          <w:rFonts w:ascii="Arial" w:hAnsi="Arial" w:cs="Arial"/>
          <w:b w:val="0"/>
          <w:sz w:val="20"/>
        </w:rPr>
        <w:t xml:space="preserve">c) und </w:t>
      </w:r>
      <w:r w:rsidRPr="00A66465">
        <w:rPr>
          <w:rFonts w:ascii="Arial" w:hAnsi="Arial" w:cs="Arial"/>
          <w:b w:val="0"/>
          <w:sz w:val="20"/>
        </w:rPr>
        <w:t>e)</w:t>
      </w:r>
      <w:r>
        <w:rPr>
          <w:rFonts w:ascii="Arial" w:hAnsi="Arial" w:cs="Arial"/>
          <w:b w:val="0"/>
          <w:sz w:val="20"/>
        </w:rPr>
        <w:t xml:space="preserve"> - ggf. auch a) und b) </w:t>
      </w:r>
      <w:proofErr w:type="gramStart"/>
      <w:r>
        <w:rPr>
          <w:rFonts w:ascii="Arial" w:hAnsi="Arial" w:cs="Arial"/>
          <w:b w:val="0"/>
          <w:sz w:val="20"/>
        </w:rPr>
        <w:t xml:space="preserve">- </w:t>
      </w:r>
      <w:r w:rsidRPr="00A66465">
        <w:rPr>
          <w:rFonts w:ascii="Arial" w:hAnsi="Arial" w:cs="Arial"/>
          <w:b w:val="0"/>
          <w:sz w:val="20"/>
        </w:rPr>
        <w:t xml:space="preserve"> der</w:t>
      </w:r>
      <w:proofErr w:type="gramEnd"/>
      <w:r w:rsidRPr="00A66465">
        <w:rPr>
          <w:rFonts w:ascii="Arial" w:hAnsi="Arial" w:cs="Arial"/>
          <w:b w:val="0"/>
          <w:sz w:val="20"/>
        </w:rPr>
        <w:t xml:space="preserve"> Datenschutz-Grundverordnung</w:t>
      </w:r>
      <w:r>
        <w:rPr>
          <w:rFonts w:ascii="Arial" w:hAnsi="Arial" w:cs="Arial"/>
          <w:b w:val="0"/>
          <w:sz w:val="20"/>
        </w:rPr>
        <w:t xml:space="preserve"> ggf. in Verbindung mit landes- oder bundesgesetzlichen Bestimmungen (z. B. § 3 DSG NRW, § 3 BDSG).</w:t>
      </w:r>
    </w:p>
    <w:p w:rsidR="00264CF6" w:rsidRPr="00A66465" w:rsidRDefault="002423B9" w:rsidP="00BC7B34">
      <w:pPr>
        <w:pStyle w:val="Formatvorlageberschrift1BundesSerifRegular12Pt"/>
        <w:spacing w:line="240" w:lineRule="auto"/>
        <w:jc w:val="both"/>
        <w:rPr>
          <w:rFonts w:ascii="Arial" w:hAnsi="Arial" w:cs="Arial"/>
          <w:sz w:val="20"/>
        </w:rPr>
      </w:pPr>
      <w:bookmarkStart w:id="12" w:name="_Toc505178863"/>
      <w:bookmarkStart w:id="13" w:name="_Toc505256530"/>
      <w:bookmarkStart w:id="14" w:name="_Toc512955110"/>
      <w:r w:rsidRPr="00A66465">
        <w:rPr>
          <w:rFonts w:ascii="Arial" w:hAnsi="Arial" w:cs="Arial"/>
          <w:sz w:val="20"/>
        </w:rPr>
        <w:t>Wie verarbeiten wir diese Daten?</w:t>
      </w:r>
      <w:bookmarkEnd w:id="12"/>
      <w:bookmarkEnd w:id="13"/>
      <w:bookmarkEnd w:id="14"/>
    </w:p>
    <w:p w:rsidR="00264CF6" w:rsidRPr="00A66465" w:rsidRDefault="002423B9" w:rsidP="00BC7B34">
      <w:pPr>
        <w:pStyle w:val="FormatvorlageListenabsatzBundesSerifRegular11PtBlock"/>
      </w:pPr>
      <w:r w:rsidRPr="00A66465">
        <w:t>Ihre personenbezoge</w:t>
      </w:r>
      <w:r w:rsidRPr="00A66465">
        <w:softHyphen/>
        <w:t xml:space="preserve">nen Daten </w:t>
      </w:r>
      <w:r w:rsidR="00103DB2" w:rsidRPr="00A66465">
        <w:t xml:space="preserve">werden in unserem elektronischen </w:t>
      </w:r>
      <w:proofErr w:type="spellStart"/>
      <w:r w:rsidR="00103DB2" w:rsidRPr="00A66465">
        <w:t>Registratursystem</w:t>
      </w:r>
      <w:proofErr w:type="spellEnd"/>
      <w:r w:rsidR="00103DB2" w:rsidRPr="00A66465">
        <w:t xml:space="preserve">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5" w:name="_Toc505178864"/>
      <w:bookmarkStart w:id="16" w:name="_Toc505256531"/>
      <w:bookmarkStart w:id="17"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5"/>
      <w:bookmarkEnd w:id="16"/>
      <w:bookmarkEnd w:id="17"/>
    </w:p>
    <w:p w:rsidR="00143008" w:rsidRPr="00A66465" w:rsidRDefault="00143008"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 xml:space="preserve">Ist eine andere Behörde oder ein Gericht für die Bearbeitung Ihres Anliegens zuständig, so geben wir Ihre Eingabe dorthin ab. </w:t>
      </w:r>
      <w:r>
        <w:rPr>
          <w:rFonts w:ascii="Arial" w:hAnsi="Arial" w:cs="Arial"/>
          <w:b w:val="0"/>
          <w:sz w:val="20"/>
        </w:rPr>
        <w:t xml:space="preserve">Ihre personenbezogenen Daten bleiben auch in diesem Fall in unserem </w:t>
      </w:r>
      <w:proofErr w:type="spellStart"/>
      <w:r>
        <w:rPr>
          <w:rFonts w:ascii="Arial" w:hAnsi="Arial" w:cs="Arial"/>
          <w:b w:val="0"/>
          <w:sz w:val="20"/>
        </w:rPr>
        <w:t>Registratursystem</w:t>
      </w:r>
      <w:proofErr w:type="spellEnd"/>
      <w:r>
        <w:rPr>
          <w:rFonts w:ascii="Arial" w:hAnsi="Arial" w:cs="Arial"/>
          <w:b w:val="0"/>
          <w:sz w:val="20"/>
        </w:rPr>
        <w:t xml:space="preserve"> gespeichert, um die Abgabe nachvollziehen zu können</w:t>
      </w:r>
      <w:r w:rsidRPr="000D7F75">
        <w:t xml:space="preserve"> </w:t>
      </w:r>
      <w:r w:rsidRPr="000D7F75">
        <w:rPr>
          <w:rFonts w:ascii="Arial" w:hAnsi="Arial" w:cs="Arial"/>
          <w:b w:val="0"/>
          <w:sz w:val="20"/>
        </w:rPr>
        <w:t xml:space="preserve">Soweit dies gesetzlich vorgesehen ist, </w:t>
      </w:r>
      <w:proofErr w:type="gramStart"/>
      <w:r w:rsidRPr="000D7F75">
        <w:rPr>
          <w:rFonts w:ascii="Arial" w:hAnsi="Arial" w:cs="Arial"/>
          <w:b w:val="0"/>
          <w:sz w:val="20"/>
        </w:rPr>
        <w:t>werden</w:t>
      </w:r>
      <w:proofErr w:type="gramEnd"/>
      <w:r w:rsidRPr="000D7F75">
        <w:rPr>
          <w:rFonts w:ascii="Arial" w:hAnsi="Arial" w:cs="Arial"/>
          <w:b w:val="0"/>
          <w:sz w:val="20"/>
        </w:rPr>
        <w:t xml:space="preserve"> wir Sie über die Abgabe informieren</w:t>
      </w:r>
      <w:r>
        <w:rPr>
          <w:rFonts w:ascii="Arial" w:hAnsi="Arial" w:cs="Arial"/>
          <w:b w:val="0"/>
          <w:sz w:val="20"/>
        </w:rPr>
        <w:t>.</w:t>
      </w:r>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Begründet Ihre Eingabe den Verd</w:t>
      </w:r>
      <w:r w:rsidR="00E11B51" w:rsidRPr="00A66465">
        <w:rPr>
          <w:rFonts w:ascii="Arial" w:hAnsi="Arial" w:cs="Arial"/>
          <w:b w:val="0"/>
          <w:sz w:val="20"/>
        </w:rPr>
        <w:t xml:space="preserve">acht </w:t>
      </w:r>
      <w:r w:rsidR="002A7C44">
        <w:rPr>
          <w:rFonts w:ascii="Arial" w:hAnsi="Arial" w:cs="Arial"/>
          <w:b w:val="0"/>
          <w:sz w:val="20"/>
        </w:rPr>
        <w:t>einer strafbaren Handlung (z.B.</w:t>
      </w:r>
      <w:r w:rsidR="00E11B51" w:rsidRPr="00A66465">
        <w:rPr>
          <w:rFonts w:ascii="Arial" w:hAnsi="Arial" w:cs="Arial"/>
          <w:b w:val="0"/>
          <w:sz w:val="20"/>
        </w:rPr>
        <w:t xml:space="preserve"> wenn der Text eine Beleidigung enthält), können wir die Strafverfolgungsbehörden hierüber informieren.</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8" w:name="_Toc505178865"/>
      <w:bookmarkStart w:id="19" w:name="_Toc505256532"/>
      <w:bookmarkStart w:id="20" w:name="_Toc512955112"/>
      <w:r w:rsidRPr="00A66465">
        <w:rPr>
          <w:rFonts w:ascii="Arial" w:hAnsi="Arial" w:cs="Arial"/>
          <w:sz w:val="20"/>
        </w:rPr>
        <w:t>Wie lange speichern wir Ihre Daten?</w:t>
      </w:r>
      <w:bookmarkEnd w:id="18"/>
      <w:bookmarkEnd w:id="19"/>
      <w:bookmarkEnd w:id="20"/>
    </w:p>
    <w:p w:rsidR="00143008" w:rsidRDefault="00143008" w:rsidP="00BC7B34">
      <w:pPr>
        <w:pStyle w:val="FormatvorlageListenabsatzBundesSerifRegular11PtBlock"/>
      </w:pPr>
      <w:bookmarkStart w:id="21" w:name="_Toc505178866"/>
      <w:bookmarkStart w:id="22" w:name="_Toc505256533"/>
      <w:bookmarkStart w:id="23" w:name="_Toc512955113"/>
      <w:r w:rsidRPr="000D7F75">
        <w:t>Die Speicherfristen richten sich nach den Bestimmungen über die Aufbewahrung von Schriftgut in der Justiz und Justizverwaltung des Landes Nordrhein-Westfalen (</w:t>
      </w:r>
      <w:proofErr w:type="spellStart"/>
      <w:r w:rsidRPr="000D7F75">
        <w:t>AufbewahrungsVO</w:t>
      </w:r>
      <w:proofErr w:type="spellEnd"/>
      <w:r w:rsidRPr="000D7F75">
        <w:t xml:space="preserve"> NRW). Ihre Daten werden daher fünf Jahre nach Beendigung des Schriftwechsels mit Ihnen gelöscht. Eine Löschung findet nicht statt, wenn der Vorgang nach dem Archivgesetz Nordrhein-Westfalen archivierungswürdig ist. In diesem Fall bleiben Ihre Daten dauerhaft gespeichert, um die Abgabe des Vorgangs an das Landesarchiv nachvollziehen zu können.</w:t>
      </w:r>
    </w:p>
    <w:p w:rsidR="00264CF6" w:rsidRPr="00BE6BBB" w:rsidRDefault="00BE6BBB" w:rsidP="00BC7B34">
      <w:pPr>
        <w:pStyle w:val="FormatvorlageListenabsatzBundesSerifRegular11PtBlock"/>
        <w:rPr>
          <w:b/>
        </w:rPr>
      </w:pPr>
      <w:r w:rsidRPr="00BE6BBB">
        <w:rPr>
          <w:b/>
        </w:rPr>
        <w:t>7.</w:t>
      </w:r>
      <w:r w:rsidRPr="00BE6BBB">
        <w:rPr>
          <w:b/>
        </w:rPr>
        <w:tab/>
      </w:r>
      <w:r w:rsidR="002423B9" w:rsidRPr="00BE6BBB">
        <w:rPr>
          <w:b/>
        </w:rPr>
        <w:t>Welche Rechte (Auskunftsrecht, Widerspruchsrecht usw.) haben Sie?</w:t>
      </w:r>
      <w:bookmarkEnd w:id="21"/>
      <w:bookmarkEnd w:id="22"/>
      <w:bookmarkEnd w:id="23"/>
    </w:p>
    <w:p w:rsidR="00511B20" w:rsidRPr="00A66465" w:rsidRDefault="00511B20" w:rsidP="00BC7B34">
      <w:pPr>
        <w:pStyle w:val="Default"/>
        <w:jc w:val="both"/>
        <w:rPr>
          <w:sz w:val="20"/>
          <w:szCs w:val="20"/>
        </w:rPr>
      </w:pPr>
    </w:p>
    <w:p w:rsidR="00264CF6" w:rsidRPr="00A66465" w:rsidRDefault="002423B9" w:rsidP="00BC7B34">
      <w:pPr>
        <w:pStyle w:val="FormatvorlageListenabsatzBundesSerifRegular11PtBlock"/>
      </w:pPr>
      <w:r w:rsidRPr="00A66465">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lastRenderedPageBreak/>
        <w:t>Recht auf Auskunft</w:t>
      </w:r>
    </w:p>
    <w:p w:rsidR="005D294C" w:rsidRPr="00A66465" w:rsidRDefault="002423B9" w:rsidP="00BC7B34">
      <w:pPr>
        <w:pStyle w:val="FormatvorlageListenabsatzBundesSerifRegular11PtBlock"/>
      </w:pPr>
      <w:r w:rsidRPr="00A66465">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BC7B34">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w:t>
      </w:r>
      <w:proofErr w:type="gramStart"/>
      <w:r w:rsidR="00511B20" w:rsidRPr="00A66465">
        <w:rPr>
          <w:sz w:val="20"/>
          <w:szCs w:val="20"/>
        </w:rPr>
        <w:t>.</w:t>
      </w:r>
      <w:proofErr w:type="gramEnd"/>
      <w:r w:rsidR="00511B20" w:rsidRPr="00A66465">
        <w:rPr>
          <w:sz w:val="20"/>
          <w:szCs w:val="20"/>
        </w:rPr>
        <w:t>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 xml:space="preserve">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w:t>
      </w:r>
      <w:r w:rsidR="00CA2312">
        <w:rPr>
          <w:rFonts w:ascii="Arial" w:hAnsi="Arial" w:cs="Arial"/>
          <w:sz w:val="20"/>
        </w:rPr>
        <w:t>m</w:t>
      </w:r>
      <w:r>
        <w:rPr>
          <w:rFonts w:ascii="Arial" w:hAnsi="Arial" w:cs="Arial"/>
          <w:sz w:val="20"/>
        </w:rPr>
        <w:t>it</w:t>
      </w:r>
      <w:r w:rsidR="00CA2312">
        <w:rPr>
          <w:rFonts w:ascii="Arial" w:hAnsi="Arial" w:cs="Arial"/>
          <w:sz w:val="20"/>
        </w:rPr>
        <w:t xml:space="preserve"> H</w:t>
      </w:r>
      <w:r>
        <w:rPr>
          <w:rFonts w:ascii="Arial" w:hAnsi="Arial" w:cs="Arial"/>
          <w:sz w:val="20"/>
        </w:rPr>
        <w:t>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BC7B34">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BC7B34">
      <w:pPr>
        <w:pStyle w:val="FormatvorlageListenabsatzBundesSerifRegular11PtBlock"/>
      </w:pPr>
      <w:r w:rsidRPr="00A66465">
        <w:t xml:space="preserve">Die für </w:t>
      </w:r>
      <w:r w:rsidR="000B5BF9">
        <w:t>das Amtsgericht Ahlen</w:t>
      </w:r>
      <w:r w:rsidR="00AB3AD3" w:rsidRPr="00A66465">
        <w:t xml:space="preserve">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r w:rsidRPr="00A66465">
        <w:rPr>
          <w:rFonts w:ascii="Arial" w:hAnsi="Arial" w:cs="Arial"/>
          <w:sz w:val="20"/>
        </w:rPr>
        <w:br/>
        <w:t>Fax: 0211/38424-10</w:t>
      </w:r>
      <w:r w:rsidRPr="00A66465">
        <w:rPr>
          <w:rFonts w:ascii="Arial" w:hAnsi="Arial" w:cs="Arial"/>
          <w:sz w:val="20"/>
        </w:rPr>
        <w:br/>
        <w:t xml:space="preserve">E-Mail: </w:t>
      </w:r>
      <w:hyperlink r:id="rId8" w:history="1">
        <w:r w:rsidR="00BE6BBB" w:rsidRPr="00BC0DFE">
          <w:rPr>
            <w:rStyle w:val="Hyperlink"/>
            <w:rFonts w:ascii="Arial" w:hAnsi="Arial" w:cs="Arial"/>
            <w:sz w:val="20"/>
          </w:rPr>
          <w:t>poststelle@ldi.nrw.de</w:t>
        </w:r>
      </w:hyperlink>
    </w:p>
    <w:sectPr w:rsidR="00264CF6" w:rsidRPr="00A66465">
      <w:headerReference w:type="even" r:id="rId9"/>
      <w:headerReference w:type="default" r:id="rId10"/>
      <w:headerReference w:type="first" r:id="rId11"/>
      <w:footerReference w:type="first" r:id="rId12"/>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F5" w:rsidRDefault="00EB52F5">
      <w:pPr>
        <w:spacing w:line="240" w:lineRule="auto"/>
      </w:pPr>
      <w:r>
        <w:separator/>
      </w:r>
    </w:p>
  </w:endnote>
  <w:endnote w:type="continuationSeparator" w:id="0">
    <w:p w:rsidR="00EB52F5" w:rsidRDefault="00EB5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5D294C">
    <w:pPr>
      <w:pStyle w:val="Fuzeile"/>
      <w:jc w:val="right"/>
    </w:pPr>
    <w:r>
      <w:t xml:space="preserve">DSGVO Merkblatt Eingabeführer   </w:t>
    </w:r>
    <w:r w:rsidR="002423B9">
      <w:t xml:space="preserve">Stand: </w:t>
    </w:r>
    <w:r w:rsidR="008B3F15">
      <w:t>9</w:t>
    </w:r>
    <w:r>
      <w:t>. Mai</w:t>
    </w:r>
    <w:r w:rsidR="002423B9">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F5" w:rsidRDefault="00EB52F5">
      <w:pPr>
        <w:spacing w:line="240" w:lineRule="auto"/>
      </w:pPr>
      <w:r>
        <w:separator/>
      </w:r>
    </w:p>
  </w:footnote>
  <w:footnote w:type="continuationSeparator" w:id="0">
    <w:p w:rsidR="00EB52F5" w:rsidRDefault="00EB52F5">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64C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56275B">
      <w:rPr>
        <w:noProof/>
      </w:rPr>
      <w:instrText>3</w:instrText>
    </w:r>
    <w:r>
      <w:fldChar w:fldCharType="end"/>
    </w:r>
    <w:r>
      <w:instrText xml:space="preserve"> = 1 „“ „- </w:instrText>
    </w:r>
    <w:r>
      <w:fldChar w:fldCharType="begin"/>
    </w:r>
    <w:r>
      <w:instrText xml:space="preserve"> PAGE </w:instrText>
    </w:r>
    <w:r>
      <w:fldChar w:fldCharType="separate"/>
    </w:r>
    <w:r w:rsidR="0056275B">
      <w:rPr>
        <w:noProof/>
      </w:rPr>
      <w:instrText>3</w:instrText>
    </w:r>
    <w:r>
      <w:fldChar w:fldCharType="end"/>
    </w:r>
    <w:r>
      <w:instrText xml:space="preserve"> -“</w:instrText>
    </w:r>
    <w:r>
      <w:fldChar w:fldCharType="separate"/>
    </w:r>
    <w:r w:rsidR="0056275B">
      <w:rPr>
        <w:noProof/>
      </w:rPr>
      <w:t>- 3 -</w:t>
    </w:r>
    <w:r>
      <w:fldChar w:fldCharType="end"/>
    </w:r>
  </w:p>
  <w:p w:rsidR="00264CF6" w:rsidRDefault="00264CF6">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A488D"/>
    <w:rsid w:val="000B21D0"/>
    <w:rsid w:val="000B5BF9"/>
    <w:rsid w:val="000F1495"/>
    <w:rsid w:val="000F5B17"/>
    <w:rsid w:val="00103DB2"/>
    <w:rsid w:val="00143008"/>
    <w:rsid w:val="00182956"/>
    <w:rsid w:val="001A4014"/>
    <w:rsid w:val="001A4118"/>
    <w:rsid w:val="001B3376"/>
    <w:rsid w:val="001D1A18"/>
    <w:rsid w:val="001F22FF"/>
    <w:rsid w:val="002146EB"/>
    <w:rsid w:val="00224EBE"/>
    <w:rsid w:val="00236D73"/>
    <w:rsid w:val="002423B9"/>
    <w:rsid w:val="00253473"/>
    <w:rsid w:val="00264CF6"/>
    <w:rsid w:val="00283716"/>
    <w:rsid w:val="002A7A7C"/>
    <w:rsid w:val="002A7C44"/>
    <w:rsid w:val="002F504A"/>
    <w:rsid w:val="00396AD7"/>
    <w:rsid w:val="00402912"/>
    <w:rsid w:val="0041128D"/>
    <w:rsid w:val="004452EF"/>
    <w:rsid w:val="00486B52"/>
    <w:rsid w:val="00493266"/>
    <w:rsid w:val="004971D7"/>
    <w:rsid w:val="00511B20"/>
    <w:rsid w:val="0056275B"/>
    <w:rsid w:val="00571372"/>
    <w:rsid w:val="00574B78"/>
    <w:rsid w:val="00592849"/>
    <w:rsid w:val="005D294C"/>
    <w:rsid w:val="00621654"/>
    <w:rsid w:val="00662028"/>
    <w:rsid w:val="006A343D"/>
    <w:rsid w:val="006C180F"/>
    <w:rsid w:val="006C1D3C"/>
    <w:rsid w:val="006C4BE8"/>
    <w:rsid w:val="006D66CB"/>
    <w:rsid w:val="007155A4"/>
    <w:rsid w:val="0072577E"/>
    <w:rsid w:val="00800FA6"/>
    <w:rsid w:val="00804D11"/>
    <w:rsid w:val="00817DD2"/>
    <w:rsid w:val="00894740"/>
    <w:rsid w:val="008B3F15"/>
    <w:rsid w:val="008C567C"/>
    <w:rsid w:val="008D29A9"/>
    <w:rsid w:val="008F1925"/>
    <w:rsid w:val="009605A0"/>
    <w:rsid w:val="00987D6B"/>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B3AD3"/>
    <w:rsid w:val="00B104BF"/>
    <w:rsid w:val="00B76804"/>
    <w:rsid w:val="00B95C2C"/>
    <w:rsid w:val="00BB7797"/>
    <w:rsid w:val="00BC7B34"/>
    <w:rsid w:val="00BE6BBB"/>
    <w:rsid w:val="00C01ECB"/>
    <w:rsid w:val="00CA2312"/>
    <w:rsid w:val="00CD6BA0"/>
    <w:rsid w:val="00CF7A75"/>
    <w:rsid w:val="00D0600B"/>
    <w:rsid w:val="00D17911"/>
    <w:rsid w:val="00D21448"/>
    <w:rsid w:val="00DA2820"/>
    <w:rsid w:val="00DB00B1"/>
    <w:rsid w:val="00DB1CCF"/>
    <w:rsid w:val="00DB5ACC"/>
    <w:rsid w:val="00DE1D92"/>
    <w:rsid w:val="00DE3F05"/>
    <w:rsid w:val="00E02D86"/>
    <w:rsid w:val="00E03B6F"/>
    <w:rsid w:val="00E07591"/>
    <w:rsid w:val="00E11B51"/>
    <w:rsid w:val="00E6281A"/>
    <w:rsid w:val="00E87C4C"/>
    <w:rsid w:val="00EB1D1D"/>
    <w:rsid w:val="00EB52F5"/>
    <w:rsid w:val="00EE7835"/>
    <w:rsid w:val="00F13E7C"/>
    <w:rsid w:val="00F316F0"/>
    <w:rsid w:val="00F77F79"/>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02432A"/>
    <w:pPr>
      <w:spacing w:after="240" w:line="240" w:lineRule="auto"/>
      <w:ind w:left="0"/>
      <w:contextualSpacing w:val="0"/>
      <w:jc w:val="both"/>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Hyp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7157">
      <w:bodyDiv w:val="1"/>
      <w:marLeft w:val="0"/>
      <w:marRight w:val="0"/>
      <w:marTop w:val="0"/>
      <w:marBottom w:val="0"/>
      <w:divBdr>
        <w:top w:val="none" w:sz="0" w:space="0" w:color="auto"/>
        <w:left w:val="none" w:sz="0" w:space="0" w:color="auto"/>
        <w:bottom w:val="none" w:sz="0" w:space="0" w:color="auto"/>
        <w:right w:val="none" w:sz="0" w:space="0" w:color="auto"/>
      </w:divBdr>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A393-7BBE-4C54-9788-92AD6C88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BMF_DOMEA.dotm</Template>
  <TotalTime>0</TotalTime>
  <Pages>3</Pages>
  <Words>1167</Words>
  <Characters>7357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Administrator</cp:lastModifiedBy>
  <cp:revision>2</cp:revision>
  <cp:lastPrinted>2018-08-27T13:32:00Z</cp:lastPrinted>
  <dcterms:created xsi:type="dcterms:W3CDTF">2018-12-12T10:28:00Z</dcterms:created>
  <dcterms:modified xsi:type="dcterms:W3CDTF">2018-12-12T10:28:00Z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